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92" w:rsidRDefault="001E2A92">
      <w:pPr>
        <w:rPr>
          <w:noProof/>
        </w:rPr>
      </w:pPr>
    </w:p>
    <w:p w:rsidR="001E2A92" w:rsidRDefault="001E2A92">
      <w:pPr>
        <w:rPr>
          <w:noProof/>
        </w:rPr>
      </w:pPr>
      <w:r>
        <w:rPr>
          <w:noProof/>
        </w:rPr>
        <w:t>Version 3</w:t>
      </w:r>
    </w:p>
    <w:p w:rsidR="001E2A92" w:rsidRDefault="001E2A92">
      <w:pPr>
        <w:rPr>
          <w:noProof/>
        </w:rPr>
      </w:pPr>
    </w:p>
    <w:p w:rsidR="001E2A92" w:rsidRDefault="001E2A92">
      <w:r>
        <w:rPr>
          <w:noProof/>
        </w:rPr>
        <w:drawing>
          <wp:inline distT="0" distB="0" distL="0" distR="0" wp14:anchorId="03E6C89E" wp14:editId="08E4BB04">
            <wp:extent cx="5486400" cy="3875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A92" w:rsidRDefault="001E2A92"/>
    <w:p w:rsidR="001E2A92" w:rsidRDefault="001E2A92">
      <w:r>
        <w:t>Version 2</w:t>
      </w:r>
    </w:p>
    <w:p w:rsidR="001E2A92" w:rsidRDefault="001E2A92"/>
    <w:p w:rsidR="00B72367" w:rsidRDefault="001E2A92">
      <w:r>
        <w:rPr>
          <w:noProof/>
        </w:rPr>
        <w:lastRenderedPageBreak/>
        <w:drawing>
          <wp:inline distT="0" distB="0" distL="0" distR="0" wp14:anchorId="450A411E" wp14:editId="3570FF54">
            <wp:extent cx="6345141" cy="42363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4351" cy="42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92"/>
    <w:rsid w:val="001E2A92"/>
    <w:rsid w:val="00500FCF"/>
    <w:rsid w:val="00B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E2A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E2A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7502D9A5</Template>
  <TotalTime>5</TotalTime>
  <Pages>2</Pages>
  <Words>4</Words>
  <Characters>24</Characters>
  <Application>Microsoft Office Word</Application>
  <DocSecurity>0</DocSecurity>
  <Lines>1</Lines>
  <Paragraphs>1</Paragraphs>
  <ScaleCrop>false</ScaleCrop>
  <Company>Ville de Québec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Duguay, Éric (TIT-SDDI)</dc:creator>
  <cp:keywords/>
  <dc:description/>
  <cp:lastModifiedBy>Duguay, Éric (TIT-SDDI)</cp:lastModifiedBy>
  <cp:revision>1</cp:revision>
  <dcterms:created xsi:type="dcterms:W3CDTF">2013-10-16T13:10:00Z</dcterms:created>
  <dcterms:modified xsi:type="dcterms:W3CDTF">2013-10-16T13:15:00Z</dcterms:modified>
</cp:coreProperties>
</file>